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C34E" w14:textId="77777777" w:rsidR="005D6B65" w:rsidRDefault="005D6B65" w:rsidP="00A60A9B">
      <w:pPr>
        <w:tabs>
          <w:tab w:val="clear" w:pos="2340"/>
          <w:tab w:val="clear" w:pos="9720"/>
          <w:tab w:val="right" w:leader="underscore" w:pos="7088"/>
          <w:tab w:val="left" w:pos="7513"/>
          <w:tab w:val="right" w:leader="underscore" w:pos="8789"/>
          <w:tab w:val="left" w:pos="9214"/>
          <w:tab w:val="right" w:leader="underscore" w:pos="15138"/>
        </w:tabs>
        <w:spacing w:after="120"/>
        <w:rPr>
          <w:rFonts w:eastAsiaTheme="minorHAnsi" w:cs="Arial"/>
          <w:sz w:val="20"/>
          <w:szCs w:val="20"/>
          <w:lang w:eastAsia="en-US"/>
        </w:rPr>
      </w:pPr>
      <w:r w:rsidRPr="0053056F">
        <w:rPr>
          <w:rFonts w:eastAsiaTheme="minorHAnsi" w:cs="Arial"/>
          <w:sz w:val="20"/>
          <w:szCs w:val="20"/>
          <w:lang w:eastAsia="en-US"/>
        </w:rPr>
        <w:t xml:space="preserve">Course and level: </w:t>
      </w:r>
      <w:r w:rsidR="00A60A9B" w:rsidRPr="0053056F">
        <w:rPr>
          <w:rFonts w:eastAsiaTheme="minorHAnsi" w:cs="Arial"/>
          <w:sz w:val="20"/>
          <w:szCs w:val="20"/>
          <w:lang w:eastAsia="en-US"/>
        </w:rPr>
        <w:tab/>
      </w:r>
      <w:r w:rsidR="00A60A9B" w:rsidRPr="0053056F">
        <w:rPr>
          <w:rFonts w:eastAsiaTheme="minorHAnsi" w:cs="Arial"/>
          <w:sz w:val="20"/>
          <w:szCs w:val="20"/>
          <w:lang w:eastAsia="en-US"/>
        </w:rPr>
        <w:tab/>
      </w:r>
      <w:r w:rsidRPr="0053056F">
        <w:rPr>
          <w:rFonts w:eastAsiaTheme="minorHAnsi" w:cs="Arial"/>
          <w:sz w:val="20"/>
          <w:szCs w:val="20"/>
          <w:lang w:eastAsia="en-US"/>
        </w:rPr>
        <w:t xml:space="preserve">Week: </w:t>
      </w:r>
      <w:r w:rsidRPr="0053056F">
        <w:rPr>
          <w:rFonts w:eastAsiaTheme="minorHAnsi" w:cs="Arial"/>
          <w:sz w:val="20"/>
          <w:szCs w:val="20"/>
          <w:lang w:eastAsia="en-US"/>
        </w:rPr>
        <w:tab/>
      </w:r>
      <w:r w:rsidR="00A60A9B" w:rsidRPr="0053056F">
        <w:rPr>
          <w:rFonts w:eastAsiaTheme="minorHAnsi" w:cs="Arial"/>
          <w:sz w:val="20"/>
          <w:szCs w:val="20"/>
          <w:lang w:eastAsia="en-US"/>
        </w:rPr>
        <w:tab/>
      </w:r>
      <w:r w:rsidRPr="0053056F">
        <w:rPr>
          <w:rFonts w:eastAsiaTheme="minorHAnsi" w:cs="Arial"/>
          <w:sz w:val="20"/>
          <w:szCs w:val="20"/>
          <w:lang w:eastAsia="en-US"/>
        </w:rPr>
        <w:t xml:space="preserve">Theme / Unit: </w:t>
      </w:r>
      <w:r w:rsidRPr="0053056F">
        <w:rPr>
          <w:rFonts w:eastAsiaTheme="minorHAnsi" w:cs="Arial"/>
          <w:sz w:val="20"/>
          <w:szCs w:val="20"/>
          <w:lang w:eastAsia="en-US"/>
        </w:rPr>
        <w:tab/>
      </w:r>
    </w:p>
    <w:p w14:paraId="776A8A88" w14:textId="77777777" w:rsidR="00D53AEF" w:rsidRPr="0053056F" w:rsidRDefault="00D53AEF" w:rsidP="00A60A9B">
      <w:pPr>
        <w:tabs>
          <w:tab w:val="clear" w:pos="2340"/>
          <w:tab w:val="clear" w:pos="9720"/>
          <w:tab w:val="right" w:leader="underscore" w:pos="7088"/>
          <w:tab w:val="left" w:pos="7513"/>
          <w:tab w:val="right" w:leader="underscore" w:pos="8789"/>
          <w:tab w:val="left" w:pos="9214"/>
          <w:tab w:val="right" w:leader="underscore" w:pos="15138"/>
        </w:tabs>
        <w:spacing w:after="120"/>
        <w:rPr>
          <w:rFonts w:eastAsiaTheme="minorHAnsi" w:cs="Arial"/>
          <w:sz w:val="20"/>
          <w:szCs w:val="20"/>
          <w:lang w:eastAsia="en-US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5D6B65" w:rsidRPr="0053056F" w14:paraId="1BC9DD38" w14:textId="77777777" w:rsidTr="0009678D">
        <w:trPr>
          <w:cantSplit/>
          <w:tblHeader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14:paraId="4D5185B5" w14:textId="77777777" w:rsidR="005D6B65" w:rsidRPr="0053056F" w:rsidRDefault="005D6B65" w:rsidP="006E70C7">
            <w:pPr>
              <w:spacing w:before="40" w:after="40"/>
              <w:rPr>
                <w:rFonts w:cs="Arial"/>
                <w:b/>
                <w:szCs w:val="20"/>
              </w:rPr>
            </w:pPr>
            <w:r w:rsidRPr="0053056F">
              <w:rPr>
                <w:rFonts w:cs="Arial"/>
                <w:b/>
                <w:szCs w:val="20"/>
              </w:rPr>
              <w:t>Learning outcome</w:t>
            </w:r>
            <w:r w:rsidR="00A60A9B" w:rsidRPr="0053056F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345CC" w14:textId="77777777" w:rsidR="005D6B65" w:rsidRPr="0053056F" w:rsidRDefault="005D6B65" w:rsidP="006E70C7">
            <w:pPr>
              <w:spacing w:before="40" w:after="40"/>
              <w:rPr>
                <w:rFonts w:cs="Arial"/>
                <w:b/>
                <w:szCs w:val="20"/>
              </w:rPr>
            </w:pPr>
            <w:r w:rsidRPr="0053056F">
              <w:rPr>
                <w:rFonts w:cs="Arial"/>
                <w:b/>
                <w:szCs w:val="20"/>
              </w:rPr>
              <w:t>Aspect of outcome (</w:t>
            </w:r>
            <w:proofErr w:type="spellStart"/>
            <w:r w:rsidRPr="0053056F">
              <w:rPr>
                <w:rFonts w:cs="Arial"/>
                <w:b/>
                <w:szCs w:val="20"/>
              </w:rPr>
              <w:t>eg</w:t>
            </w:r>
            <w:proofErr w:type="spellEnd"/>
            <w:r w:rsidRPr="0053056F">
              <w:rPr>
                <w:rFonts w:cs="Arial"/>
                <w:b/>
                <w:szCs w:val="20"/>
              </w:rPr>
              <w:t xml:space="preserve"> language or functions; sub-skills, performance criteria)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9832C" w14:textId="77777777" w:rsidR="005D6B65" w:rsidRPr="0053056F" w:rsidRDefault="005D6B65" w:rsidP="006E70C7">
            <w:pPr>
              <w:spacing w:before="40" w:after="40"/>
              <w:rPr>
                <w:rFonts w:cs="Arial"/>
                <w:b/>
                <w:szCs w:val="20"/>
              </w:rPr>
            </w:pPr>
            <w:r w:rsidRPr="0053056F">
              <w:rPr>
                <w:rFonts w:cs="Arial"/>
                <w:b/>
                <w:szCs w:val="20"/>
              </w:rPr>
              <w:t xml:space="preserve">Activity </w:t>
            </w:r>
            <w:r w:rsidR="00CA5477" w:rsidRPr="0053056F">
              <w:rPr>
                <w:rFonts w:cs="Arial"/>
                <w:b/>
                <w:szCs w:val="20"/>
              </w:rPr>
              <w:t>and/</w:t>
            </w:r>
            <w:r w:rsidRPr="0053056F">
              <w:rPr>
                <w:rFonts w:cs="Arial"/>
                <w:b/>
                <w:szCs w:val="20"/>
              </w:rPr>
              <w:t>or reference; notes</w:t>
            </w:r>
          </w:p>
        </w:tc>
      </w:tr>
      <w:tr w:rsidR="0009678D" w:rsidRPr="0009678D" w14:paraId="16867016" w14:textId="77777777" w:rsidTr="00D53AEF">
        <w:trPr>
          <w:cantSplit/>
        </w:trPr>
        <w:tc>
          <w:tcPr>
            <w:tcW w:w="5092" w:type="dxa"/>
          </w:tcPr>
          <w:p w14:paraId="2A386398" w14:textId="77777777" w:rsidR="0009678D" w:rsidRPr="0009678D" w:rsidRDefault="00D53AEF" w:rsidP="00602A23">
            <w:pPr>
              <w:spacing w:before="0"/>
              <w:ind w:left="113" w:hanging="113"/>
              <w:rPr>
                <w:rFonts w:eastAsia="SimSun"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Monday</w:t>
            </w:r>
          </w:p>
          <w:p w14:paraId="5051852D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26EE9B6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5408C734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FCEF8CB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22B7AF4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918E28C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AB7CABC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7E958C7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DFF92E5" w14:textId="77777777" w:rsid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0B35BC6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BD462B7" w14:textId="77777777" w:rsidR="0009678D" w:rsidRPr="0009678D" w:rsidRDefault="0009678D" w:rsidP="00D53AEF">
            <w:pPr>
              <w:spacing w:before="0"/>
              <w:rPr>
                <w:rFonts w:eastAsia="SimSun" w:cs="Arial"/>
                <w:b/>
                <w:i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</w:tcBorders>
          </w:tcPr>
          <w:p w14:paraId="1DDBF1A2" w14:textId="77777777" w:rsidR="0009678D" w:rsidRPr="0009678D" w:rsidRDefault="0009678D" w:rsidP="00602A23">
            <w:pPr>
              <w:spacing w:before="0"/>
              <w:rPr>
                <w:rFonts w:eastAsia="SimSun" w:cs="Arial"/>
                <w:i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</w:tcBorders>
          </w:tcPr>
          <w:p w14:paraId="19D18921" w14:textId="77777777" w:rsidR="0009678D" w:rsidRPr="0009678D" w:rsidRDefault="0009678D" w:rsidP="00602A23">
            <w:pPr>
              <w:spacing w:before="0"/>
              <w:rPr>
                <w:rFonts w:eastAsia="SimSun" w:cs="Arial"/>
                <w:i/>
                <w:sz w:val="18"/>
                <w:szCs w:val="18"/>
              </w:rPr>
            </w:pPr>
          </w:p>
        </w:tc>
      </w:tr>
      <w:tr w:rsidR="0009678D" w:rsidRPr="0009678D" w14:paraId="2CDAD505" w14:textId="77777777" w:rsidTr="00D53AEF">
        <w:trPr>
          <w:cantSplit/>
        </w:trPr>
        <w:tc>
          <w:tcPr>
            <w:tcW w:w="509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86BF34" w14:textId="77777777" w:rsidR="0009678D" w:rsidRPr="00D53AEF" w:rsidRDefault="00D53AEF" w:rsidP="00602A23">
            <w:pPr>
              <w:spacing w:before="0"/>
              <w:rPr>
                <w:rFonts w:eastAsia="SimSun" w:cs="Arial"/>
                <w:b/>
                <w:i/>
                <w:sz w:val="18"/>
                <w:szCs w:val="18"/>
              </w:rPr>
            </w:pPr>
            <w:r>
              <w:rPr>
                <w:rFonts w:eastAsia="SimSun" w:cs="Arial"/>
                <w:b/>
                <w:i/>
                <w:sz w:val="18"/>
                <w:szCs w:val="18"/>
              </w:rPr>
              <w:t>Tuesday</w:t>
            </w:r>
          </w:p>
          <w:p w14:paraId="5262051B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56AC722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C663386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7D38328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485B6973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5E94B66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1FE741B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9B8E096" w14:textId="77777777" w:rsid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48CBDD8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565C0220" w14:textId="77777777" w:rsidR="0009678D" w:rsidRPr="0009678D" w:rsidRDefault="0009678D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22CA6CCE" w14:textId="77777777" w:rsidR="0009678D" w:rsidRPr="0009678D" w:rsidRDefault="0009678D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ABCD2E2" w14:textId="77777777" w:rsidR="0009678D" w:rsidRPr="0009678D" w:rsidRDefault="0009678D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8F2FCD8" w14:textId="77777777" w:rsidR="0009678D" w:rsidRPr="0009678D" w:rsidRDefault="0009678D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</w:tr>
      <w:tr w:rsidR="006E70C7" w:rsidRPr="0009678D" w14:paraId="28194DF5" w14:textId="77777777" w:rsidTr="00D53AEF">
        <w:trPr>
          <w:cantSplit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622ADF88" w14:textId="77777777" w:rsidR="006E70C7" w:rsidRPr="00D53AEF" w:rsidRDefault="00D53AEF" w:rsidP="006E70C7">
            <w:pPr>
              <w:spacing w:before="0"/>
              <w:rPr>
                <w:rFonts w:eastAsia="SimSun" w:cs="Arial"/>
                <w:b/>
                <w:i/>
                <w:sz w:val="18"/>
                <w:szCs w:val="18"/>
              </w:rPr>
            </w:pPr>
            <w:r>
              <w:rPr>
                <w:rFonts w:eastAsia="SimSun" w:cs="Arial"/>
                <w:b/>
                <w:i/>
                <w:sz w:val="18"/>
                <w:szCs w:val="18"/>
              </w:rPr>
              <w:t>Wednesday</w:t>
            </w:r>
          </w:p>
          <w:p w14:paraId="21CE3F85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067A65D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2365F77B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9D3FE48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4CED4CA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DC631E9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7757A1A" w14:textId="77777777" w:rsidR="006E70C7" w:rsidRPr="0009678D" w:rsidRDefault="006E70C7" w:rsidP="006E70C7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0DA3C11" w14:textId="77777777" w:rsidR="006E70C7" w:rsidRPr="0009678D" w:rsidRDefault="006E70C7" w:rsidP="003430CE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F3F457E" w14:textId="77777777" w:rsidR="006E70C7" w:rsidRPr="0009678D" w:rsidRDefault="006E70C7" w:rsidP="003430CE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959F393" w14:textId="77777777" w:rsidR="003430CE" w:rsidRPr="0009678D" w:rsidRDefault="003430CE" w:rsidP="003430CE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4AE23188" w14:textId="77777777" w:rsidR="006E70C7" w:rsidRPr="0009678D" w:rsidRDefault="006E70C7" w:rsidP="00807FD2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62931428" w14:textId="77777777" w:rsidR="006E70C7" w:rsidRPr="0009678D" w:rsidRDefault="006E70C7" w:rsidP="00807FD2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3F7935FF" w14:textId="77777777" w:rsidR="006E70C7" w:rsidRPr="0009678D" w:rsidRDefault="006E70C7" w:rsidP="00807FD2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</w:tr>
      <w:tr w:rsidR="00D53AEF" w:rsidRPr="0009678D" w14:paraId="0EC28EE9" w14:textId="77777777" w:rsidTr="00602A23">
        <w:trPr>
          <w:cantSplit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6DD06D11" w14:textId="77777777" w:rsidR="00D53AEF" w:rsidRPr="00D53AEF" w:rsidRDefault="00D53AEF" w:rsidP="00602A23">
            <w:pPr>
              <w:spacing w:before="0"/>
              <w:rPr>
                <w:rFonts w:eastAsia="SimSun" w:cs="Arial"/>
                <w:b/>
                <w:i/>
                <w:sz w:val="18"/>
                <w:szCs w:val="18"/>
              </w:rPr>
            </w:pPr>
            <w:r>
              <w:rPr>
                <w:rFonts w:eastAsia="SimSun" w:cs="Arial"/>
                <w:b/>
                <w:i/>
                <w:sz w:val="18"/>
                <w:szCs w:val="18"/>
              </w:rPr>
              <w:lastRenderedPageBreak/>
              <w:t xml:space="preserve">Thursday </w:t>
            </w:r>
          </w:p>
          <w:p w14:paraId="6FF526CD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2ADE699B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1861EC6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1576601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10F0E033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3D5C1F9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A7F2A56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B880244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BCBC4C4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34879C9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E74BAC3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2F2D7ACC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7ECCB82D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</w:tr>
      <w:tr w:rsidR="00D53AEF" w:rsidRPr="0009678D" w14:paraId="3E2A95DC" w14:textId="77777777" w:rsidTr="00602A23">
        <w:trPr>
          <w:cantSplit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58F13E29" w14:textId="77777777" w:rsidR="00D53AEF" w:rsidRPr="00D53AEF" w:rsidRDefault="00D53AEF" w:rsidP="00602A23">
            <w:pPr>
              <w:spacing w:before="0"/>
              <w:rPr>
                <w:rFonts w:eastAsia="SimSun" w:cs="Arial"/>
                <w:b/>
                <w:i/>
                <w:sz w:val="18"/>
                <w:szCs w:val="18"/>
              </w:rPr>
            </w:pPr>
            <w:r>
              <w:rPr>
                <w:rFonts w:eastAsia="SimSun" w:cs="Arial"/>
                <w:b/>
                <w:i/>
                <w:sz w:val="18"/>
                <w:szCs w:val="18"/>
              </w:rPr>
              <w:t>Friday</w:t>
            </w:r>
          </w:p>
          <w:p w14:paraId="39EA899B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75ADC98F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271A7361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3CC9109A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88EBEE9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73EB7C0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C1C290C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0F5FAB92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445BD67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2800F8D" w14:textId="77777777" w:rsidR="00D53AEF" w:rsidRPr="0009678D" w:rsidRDefault="00D53AEF" w:rsidP="00602A23">
            <w:pPr>
              <w:spacing w:before="0"/>
              <w:rPr>
                <w:rFonts w:eastAsia="SimSun" w:cs="Arial"/>
                <w:sz w:val="18"/>
                <w:szCs w:val="18"/>
              </w:rPr>
            </w:pPr>
          </w:p>
          <w:p w14:paraId="65E18D14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18EE37F2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14:paraId="05E5062D" w14:textId="77777777" w:rsidR="00D53AEF" w:rsidRPr="0009678D" w:rsidRDefault="00D53AEF" w:rsidP="00602A23">
            <w:pPr>
              <w:spacing w:before="0"/>
              <w:ind w:left="113" w:hanging="181"/>
              <w:rPr>
                <w:rFonts w:eastAsia="SimSun" w:cs="Arial"/>
                <w:sz w:val="18"/>
                <w:szCs w:val="18"/>
              </w:rPr>
            </w:pPr>
          </w:p>
        </w:tc>
      </w:tr>
    </w:tbl>
    <w:p w14:paraId="02C3E487" w14:textId="77777777" w:rsidR="005D6B65" w:rsidRPr="0053056F" w:rsidRDefault="005D6B65" w:rsidP="00807FD2">
      <w:pPr>
        <w:tabs>
          <w:tab w:val="clear" w:pos="2340"/>
          <w:tab w:val="clear" w:pos="9720"/>
          <w:tab w:val="right" w:leader="underscore" w:pos="7088"/>
          <w:tab w:val="left" w:pos="7513"/>
          <w:tab w:val="right" w:leader="underscore" w:pos="9639"/>
        </w:tabs>
        <w:spacing w:before="0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TableGrid2"/>
        <w:tblW w:w="15276" w:type="dxa"/>
        <w:tblLook w:val="04A0" w:firstRow="1" w:lastRow="0" w:firstColumn="1" w:lastColumn="0" w:noHBand="0" w:noVBand="1"/>
      </w:tblPr>
      <w:tblGrid>
        <w:gridCol w:w="7164"/>
        <w:gridCol w:w="8112"/>
      </w:tblGrid>
      <w:tr w:rsidR="005D6B65" w:rsidRPr="0053056F" w14:paraId="485152FB" w14:textId="77777777" w:rsidTr="006E70C7">
        <w:tc>
          <w:tcPr>
            <w:tcW w:w="7164" w:type="dxa"/>
          </w:tcPr>
          <w:p w14:paraId="3022CD16" w14:textId="77777777" w:rsidR="005D6B65" w:rsidRPr="0053056F" w:rsidRDefault="005D6B65" w:rsidP="003430C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Assessment </w:t>
            </w:r>
          </w:p>
          <w:p w14:paraId="422287C1" w14:textId="77777777" w:rsidR="005D6B65" w:rsidRPr="0053056F" w:rsidRDefault="005D6B65" w:rsidP="006E70C7">
            <w:pPr>
              <w:spacing w:before="0"/>
              <w:rPr>
                <w:rFonts w:eastAsia="SimSun" w:cs="Arial"/>
                <w:sz w:val="20"/>
                <w:szCs w:val="20"/>
              </w:rPr>
            </w:pPr>
          </w:p>
          <w:p w14:paraId="41BEE1E3" w14:textId="77777777" w:rsidR="005D0747" w:rsidRPr="0053056F" w:rsidRDefault="005D0747" w:rsidP="006E70C7">
            <w:pPr>
              <w:spacing w:before="0"/>
              <w:rPr>
                <w:rFonts w:eastAsia="SimSun" w:cs="Arial"/>
                <w:sz w:val="20"/>
                <w:szCs w:val="20"/>
              </w:rPr>
            </w:pPr>
          </w:p>
          <w:p w14:paraId="52EC9516" w14:textId="77777777" w:rsidR="005D0747" w:rsidRPr="0053056F" w:rsidRDefault="005D0747" w:rsidP="006E70C7">
            <w:pPr>
              <w:spacing w:before="0"/>
              <w:rPr>
                <w:rFonts w:eastAsia="SimSun" w:cs="Arial"/>
                <w:sz w:val="20"/>
                <w:szCs w:val="20"/>
              </w:rPr>
            </w:pPr>
          </w:p>
          <w:p w14:paraId="59203BBE" w14:textId="77777777" w:rsidR="005D0747" w:rsidRPr="0053056F" w:rsidRDefault="005D0747" w:rsidP="006E70C7">
            <w:pPr>
              <w:spacing w:before="0"/>
              <w:rPr>
                <w:rFonts w:eastAsia="SimSun" w:cs="Arial"/>
                <w:sz w:val="20"/>
                <w:szCs w:val="20"/>
              </w:rPr>
            </w:pPr>
          </w:p>
          <w:p w14:paraId="44A0BE31" w14:textId="77777777" w:rsidR="005D0747" w:rsidRPr="0053056F" w:rsidRDefault="005D0747" w:rsidP="00807FD2">
            <w:pPr>
              <w:tabs>
                <w:tab w:val="clear" w:pos="2340"/>
                <w:tab w:val="clear" w:pos="9720"/>
                <w:tab w:val="right" w:leader="underscore" w:pos="7088"/>
                <w:tab w:val="left" w:pos="7513"/>
                <w:tab w:val="right" w:leader="underscore" w:pos="9639"/>
              </w:tabs>
              <w:autoSpaceDE w:val="0"/>
              <w:autoSpaceDN w:val="0"/>
              <w:spacing w:before="0"/>
              <w:ind w:left="181" w:hanging="181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65AD334B" w14:textId="77777777" w:rsidR="005D0747" w:rsidRPr="0053056F" w:rsidRDefault="005D0747" w:rsidP="003430CE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  <w:lang w:eastAsia="en-US"/>
              </w:rPr>
              <w:t>Homework / Independent study</w:t>
            </w:r>
          </w:p>
          <w:p w14:paraId="4095A7C0" w14:textId="77777777" w:rsidR="005D6B65" w:rsidRPr="0053056F" w:rsidRDefault="005D6B65" w:rsidP="006E70C7">
            <w:pPr>
              <w:spacing w:before="0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</w:tbl>
    <w:p w14:paraId="72E9460A" w14:textId="77777777" w:rsidR="002F6652" w:rsidRPr="00D53AEF" w:rsidRDefault="002F6652" w:rsidP="00D53AEF">
      <w:pPr>
        <w:tabs>
          <w:tab w:val="clear" w:pos="2340"/>
          <w:tab w:val="clear" w:pos="9720"/>
          <w:tab w:val="right" w:leader="underscore" w:pos="7088"/>
          <w:tab w:val="left" w:pos="7513"/>
          <w:tab w:val="right" w:leader="underscore" w:pos="9639"/>
        </w:tabs>
        <w:spacing w:before="0"/>
        <w:rPr>
          <w:rFonts w:eastAsiaTheme="minorHAnsi" w:cs="Arial"/>
          <w:b/>
          <w:sz w:val="20"/>
          <w:szCs w:val="20"/>
          <w:lang w:eastAsia="en-US"/>
        </w:rPr>
      </w:pPr>
    </w:p>
    <w:tbl>
      <w:tblPr>
        <w:tblStyle w:val="TableGrid1"/>
        <w:tblW w:w="15250" w:type="dxa"/>
        <w:tblLook w:val="04A0" w:firstRow="1" w:lastRow="0" w:firstColumn="1" w:lastColumn="0" w:noHBand="0" w:noVBand="1"/>
      </w:tblPr>
      <w:tblGrid>
        <w:gridCol w:w="6576"/>
        <w:gridCol w:w="1049"/>
        <w:gridCol w:w="6576"/>
        <w:gridCol w:w="1049"/>
      </w:tblGrid>
      <w:tr w:rsidR="00D53AEF" w:rsidRPr="0053056F" w14:paraId="2777CC63" w14:textId="77777777" w:rsidTr="00602A23">
        <w:trPr>
          <w:trHeight w:val="28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0EC2F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sz w:val="20"/>
                <w:szCs w:val="20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</w:rPr>
              <w:t>Core text(s) / Key resources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BF56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</w:rPr>
              <w:t xml:space="preserve">Abbrev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60E40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i/>
                <w:sz w:val="20"/>
                <w:szCs w:val="20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</w:rPr>
              <w:t>Recommended supplementary resources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7615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  <w:r w:rsidRPr="0053056F">
              <w:rPr>
                <w:rFonts w:eastAsiaTheme="minorHAnsi" w:cs="Arial"/>
                <w:b/>
                <w:sz w:val="20"/>
                <w:szCs w:val="20"/>
              </w:rPr>
              <w:t xml:space="preserve">Abbrev </w:t>
            </w:r>
          </w:p>
        </w:tc>
      </w:tr>
      <w:tr w:rsidR="00D53AEF" w:rsidRPr="0053056F" w14:paraId="3A97B302" w14:textId="77777777" w:rsidTr="00602A23">
        <w:trPr>
          <w:trHeight w:val="806"/>
        </w:trPr>
        <w:tc>
          <w:tcPr>
            <w:tcW w:w="6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8B3C1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</w:p>
          <w:p w14:paraId="2F44B906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</w:p>
          <w:p w14:paraId="7A7AE0B6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</w:p>
          <w:p w14:paraId="570B9589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748681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8E59E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6DC7D3" w14:textId="77777777" w:rsidR="00D53AEF" w:rsidRPr="0053056F" w:rsidRDefault="00D53AEF" w:rsidP="00602A23">
            <w:pPr>
              <w:tabs>
                <w:tab w:val="right" w:leader="underscore" w:pos="7088"/>
                <w:tab w:val="left" w:pos="7513"/>
                <w:tab w:val="right" w:leader="underscore" w:pos="9639"/>
              </w:tabs>
              <w:spacing w:before="40" w:after="40"/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14:paraId="68BB26E5" w14:textId="77777777" w:rsidR="00D53AEF" w:rsidRPr="0053056F" w:rsidRDefault="00D53AEF" w:rsidP="0009678D">
      <w:pPr>
        <w:tabs>
          <w:tab w:val="clear" w:pos="2340"/>
          <w:tab w:val="clear" w:pos="9720"/>
          <w:tab w:val="right" w:pos="7088"/>
          <w:tab w:val="left" w:pos="7513"/>
          <w:tab w:val="right" w:pos="8789"/>
          <w:tab w:val="left" w:pos="10348"/>
          <w:tab w:val="right" w:pos="15138"/>
        </w:tabs>
        <w:spacing w:after="120"/>
        <w:rPr>
          <w:rFonts w:cs="Arial"/>
          <w:sz w:val="20"/>
          <w:szCs w:val="20"/>
        </w:rPr>
      </w:pPr>
    </w:p>
    <w:sectPr w:rsidR="00D53AEF" w:rsidRPr="0053056F" w:rsidSect="000C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1134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0485" w14:textId="77777777" w:rsidR="00AD1334" w:rsidRDefault="00AD1334">
      <w:r>
        <w:separator/>
      </w:r>
    </w:p>
  </w:endnote>
  <w:endnote w:type="continuationSeparator" w:id="0">
    <w:p w14:paraId="79E37085" w14:textId="77777777" w:rsidR="00AD1334" w:rsidRDefault="00A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5D65" w14:textId="77777777" w:rsidR="00D53AEF" w:rsidRDefault="00D53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D9DD" w14:textId="215B95FE" w:rsidR="00D655F3" w:rsidRPr="00D655F3" w:rsidRDefault="00C22F2E" w:rsidP="00D53AEF">
    <w:pPr>
      <w:tabs>
        <w:tab w:val="clear" w:pos="2340"/>
        <w:tab w:val="clear" w:pos="9720"/>
        <w:tab w:val="left" w:pos="1418"/>
        <w:tab w:val="center" w:pos="7371"/>
        <w:tab w:val="right" w:pos="15138"/>
      </w:tabs>
      <w:spacing w:before="0"/>
    </w:pPr>
    <w:r>
      <w:rPr>
        <w:b/>
        <w:noProof/>
        <w:color w:val="365F91" w:themeColor="accent1" w:themeShade="BF"/>
      </w:rPr>
      <w:drawing>
        <wp:inline distT="0" distB="0" distL="0" distR="0" wp14:anchorId="1F7FD165" wp14:editId="185AC944">
          <wp:extent cx="612321" cy="2857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5642_NEAS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5155" b="-7714"/>
                  <a:stretch/>
                </pic:blipFill>
                <pic:spPr bwMode="auto">
                  <a:xfrm>
                    <a:off x="0" y="0"/>
                    <a:ext cx="622569" cy="290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55F3">
      <w:rPr>
        <w:sz w:val="18"/>
        <w:szCs w:val="18"/>
      </w:rPr>
      <w:t xml:space="preserve"> </w:t>
    </w:r>
    <w:bookmarkStart w:id="0" w:name="_GoBack"/>
    <w:bookmarkEnd w:id="0"/>
    <w:r>
      <w:rPr>
        <w:sz w:val="18"/>
        <w:szCs w:val="18"/>
      </w:rPr>
      <w:t xml:space="preserve"> </w:t>
    </w:r>
    <w:r w:rsidR="00D655F3" w:rsidRPr="0015192D">
      <w:rPr>
        <w:sz w:val="18"/>
        <w:szCs w:val="18"/>
      </w:rPr>
      <w:t>© NEAS</w:t>
    </w:r>
    <w:r w:rsidR="00D655F3">
      <w:rPr>
        <w:sz w:val="18"/>
        <w:szCs w:val="18"/>
      </w:rPr>
      <w:tab/>
      <w:t>Version</w:t>
    </w:r>
    <w:r w:rsidR="00D655F3" w:rsidRPr="0015192D">
      <w:rPr>
        <w:sz w:val="18"/>
        <w:szCs w:val="18"/>
      </w:rPr>
      <w:t>201</w:t>
    </w:r>
    <w:r w:rsidR="00D53AEF">
      <w:rPr>
        <w:sz w:val="18"/>
        <w:szCs w:val="18"/>
      </w:rPr>
      <w:t>60505</w:t>
    </w:r>
    <w:r w:rsidR="00D655F3" w:rsidRPr="0015192D">
      <w:rPr>
        <w:sz w:val="18"/>
        <w:szCs w:val="18"/>
      </w:rPr>
      <w:tab/>
      <w:t xml:space="preserve">Page </w:t>
    </w:r>
    <w:r w:rsidR="00D655F3" w:rsidRPr="0015192D">
      <w:rPr>
        <w:b/>
        <w:sz w:val="18"/>
        <w:szCs w:val="18"/>
      </w:rPr>
      <w:fldChar w:fldCharType="begin"/>
    </w:r>
    <w:r w:rsidR="00D655F3" w:rsidRPr="0015192D">
      <w:rPr>
        <w:b/>
        <w:sz w:val="18"/>
        <w:szCs w:val="18"/>
      </w:rPr>
      <w:instrText xml:space="preserve"> PAGE  \* Arabic  \* MERGEFORMAT </w:instrText>
    </w:r>
    <w:r w:rsidR="00D655F3" w:rsidRPr="0015192D">
      <w:rPr>
        <w:b/>
        <w:sz w:val="18"/>
        <w:szCs w:val="18"/>
      </w:rPr>
      <w:fldChar w:fldCharType="separate"/>
    </w:r>
    <w:r w:rsidR="005A2F30" w:rsidRPr="005A2F30">
      <w:rPr>
        <w:b/>
        <w:noProof/>
      </w:rPr>
      <w:t>2</w:t>
    </w:r>
    <w:r w:rsidR="00D655F3" w:rsidRPr="0015192D">
      <w:rPr>
        <w:b/>
        <w:sz w:val="18"/>
        <w:szCs w:val="18"/>
      </w:rPr>
      <w:fldChar w:fldCharType="end"/>
    </w:r>
    <w:r w:rsidR="00D655F3" w:rsidRPr="0015192D">
      <w:rPr>
        <w:sz w:val="18"/>
        <w:szCs w:val="18"/>
      </w:rPr>
      <w:t xml:space="preserve"> of </w:t>
    </w:r>
    <w:r w:rsidR="00D655F3" w:rsidRPr="0015192D">
      <w:rPr>
        <w:b/>
        <w:sz w:val="18"/>
        <w:szCs w:val="18"/>
      </w:rPr>
      <w:fldChar w:fldCharType="begin"/>
    </w:r>
    <w:r w:rsidR="00D655F3" w:rsidRPr="0015192D">
      <w:rPr>
        <w:b/>
        <w:sz w:val="18"/>
        <w:szCs w:val="18"/>
      </w:rPr>
      <w:instrText xml:space="preserve"> NUMPAGES  \* Arabic  \* MERGEFORMAT </w:instrText>
    </w:r>
    <w:r w:rsidR="00D655F3" w:rsidRPr="0015192D">
      <w:rPr>
        <w:b/>
        <w:sz w:val="18"/>
        <w:szCs w:val="18"/>
      </w:rPr>
      <w:fldChar w:fldCharType="separate"/>
    </w:r>
    <w:r w:rsidR="005A2F30" w:rsidRPr="005A2F30">
      <w:rPr>
        <w:b/>
        <w:noProof/>
      </w:rPr>
      <w:t>2</w:t>
    </w:r>
    <w:r w:rsidR="00D655F3" w:rsidRPr="0015192D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5985" w14:textId="18019DDE" w:rsidR="00D655F3" w:rsidRDefault="00D655F3" w:rsidP="00D53AEF">
    <w:pPr>
      <w:tabs>
        <w:tab w:val="clear" w:pos="2340"/>
        <w:tab w:val="clear" w:pos="9720"/>
        <w:tab w:val="left" w:pos="1418"/>
        <w:tab w:val="center" w:pos="7371"/>
        <w:tab w:val="right" w:pos="15138"/>
      </w:tabs>
      <w:spacing w:before="0"/>
    </w:pPr>
    <w:r>
      <w:rPr>
        <w:sz w:val="18"/>
        <w:szCs w:val="18"/>
      </w:rPr>
      <w:t xml:space="preserve"> </w:t>
    </w:r>
    <w:r w:rsidR="00C22F2E">
      <w:rPr>
        <w:b/>
        <w:noProof/>
        <w:color w:val="365F91" w:themeColor="accent1" w:themeShade="BF"/>
      </w:rPr>
      <w:drawing>
        <wp:inline distT="0" distB="0" distL="0" distR="0" wp14:anchorId="53CC73E1" wp14:editId="001EE61A">
          <wp:extent cx="571500" cy="266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5642_NEAS_MA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5155" b="-7714"/>
                  <a:stretch/>
                </pic:blipFill>
                <pic:spPr bwMode="auto">
                  <a:xfrm>
                    <a:off x="0" y="0"/>
                    <a:ext cx="580543" cy="27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 w:rsidR="00D53AEF" w:rsidRPr="0015192D">
      <w:rPr>
        <w:sz w:val="18"/>
        <w:szCs w:val="18"/>
      </w:rPr>
      <w:t>© NEAS</w:t>
    </w:r>
    <w:r w:rsidR="00D53AEF">
      <w:rPr>
        <w:sz w:val="18"/>
        <w:szCs w:val="18"/>
      </w:rPr>
      <w:tab/>
      <w:t>Version</w:t>
    </w:r>
    <w:r w:rsidR="00D53AEF" w:rsidRPr="0015192D">
      <w:rPr>
        <w:sz w:val="18"/>
        <w:szCs w:val="18"/>
      </w:rPr>
      <w:t>201</w:t>
    </w:r>
    <w:r w:rsidR="00D53AEF">
      <w:rPr>
        <w:sz w:val="18"/>
        <w:szCs w:val="18"/>
      </w:rPr>
      <w:t>60505</w:t>
    </w:r>
    <w:r w:rsidR="00D53AEF" w:rsidRPr="0015192D">
      <w:rPr>
        <w:sz w:val="18"/>
        <w:szCs w:val="18"/>
      </w:rPr>
      <w:tab/>
      <w:t xml:space="preserve">Page </w:t>
    </w:r>
    <w:r w:rsidR="00D53AEF" w:rsidRPr="0015192D">
      <w:rPr>
        <w:b/>
        <w:sz w:val="18"/>
        <w:szCs w:val="18"/>
      </w:rPr>
      <w:fldChar w:fldCharType="begin"/>
    </w:r>
    <w:r w:rsidR="00D53AEF" w:rsidRPr="0015192D">
      <w:rPr>
        <w:b/>
        <w:sz w:val="18"/>
        <w:szCs w:val="18"/>
      </w:rPr>
      <w:instrText xml:space="preserve"> PAGE  \* Arabic  \* MERGEFORMAT </w:instrText>
    </w:r>
    <w:r w:rsidR="00D53AEF" w:rsidRPr="0015192D">
      <w:rPr>
        <w:b/>
        <w:sz w:val="18"/>
        <w:szCs w:val="18"/>
      </w:rPr>
      <w:fldChar w:fldCharType="separate"/>
    </w:r>
    <w:r w:rsidR="005A2F30" w:rsidRPr="005A2F30">
      <w:rPr>
        <w:b/>
        <w:noProof/>
      </w:rPr>
      <w:t>1</w:t>
    </w:r>
    <w:r w:rsidR="00D53AEF" w:rsidRPr="0015192D">
      <w:rPr>
        <w:b/>
        <w:sz w:val="18"/>
        <w:szCs w:val="18"/>
      </w:rPr>
      <w:fldChar w:fldCharType="end"/>
    </w:r>
    <w:r w:rsidR="00D53AEF" w:rsidRPr="0015192D">
      <w:rPr>
        <w:sz w:val="18"/>
        <w:szCs w:val="18"/>
      </w:rPr>
      <w:t xml:space="preserve"> of </w:t>
    </w:r>
    <w:r w:rsidR="00D53AEF" w:rsidRPr="0015192D">
      <w:rPr>
        <w:b/>
        <w:sz w:val="18"/>
        <w:szCs w:val="18"/>
      </w:rPr>
      <w:fldChar w:fldCharType="begin"/>
    </w:r>
    <w:r w:rsidR="00D53AEF" w:rsidRPr="0015192D">
      <w:rPr>
        <w:b/>
        <w:sz w:val="18"/>
        <w:szCs w:val="18"/>
      </w:rPr>
      <w:instrText xml:space="preserve"> NUMPAGES  \* Arabic  \* MERGEFORMAT </w:instrText>
    </w:r>
    <w:r w:rsidR="00D53AEF" w:rsidRPr="0015192D">
      <w:rPr>
        <w:b/>
        <w:sz w:val="18"/>
        <w:szCs w:val="18"/>
      </w:rPr>
      <w:fldChar w:fldCharType="separate"/>
    </w:r>
    <w:r w:rsidR="005A2F30" w:rsidRPr="005A2F30">
      <w:rPr>
        <w:b/>
        <w:noProof/>
      </w:rPr>
      <w:t>2</w:t>
    </w:r>
    <w:r w:rsidR="00D53AEF" w:rsidRPr="0015192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A1EE" w14:textId="77777777" w:rsidR="00AD1334" w:rsidRDefault="00AD1334">
      <w:r>
        <w:separator/>
      </w:r>
    </w:p>
  </w:footnote>
  <w:footnote w:type="continuationSeparator" w:id="0">
    <w:p w14:paraId="4DAFEB85" w14:textId="77777777" w:rsidR="00AD1334" w:rsidRDefault="00AD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962A" w14:textId="77777777" w:rsidR="00D53AEF" w:rsidRDefault="00D53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9711" w14:textId="77777777" w:rsidR="00D53AEF" w:rsidRDefault="00D53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1747" w14:textId="57FED3B3" w:rsidR="002F6652" w:rsidRPr="00A60A9B" w:rsidRDefault="002F6652" w:rsidP="0009678D">
    <w:pPr>
      <w:tabs>
        <w:tab w:val="clear" w:pos="9720"/>
        <w:tab w:val="right" w:pos="15168"/>
      </w:tabs>
      <w:spacing w:before="0" w:after="120"/>
      <w:rPr>
        <w:b/>
        <w:color w:val="365F91" w:themeColor="accent1" w:themeShade="BF"/>
      </w:rPr>
    </w:pPr>
    <w:r w:rsidRPr="00201687">
      <w:rPr>
        <w:b/>
        <w:color w:val="365F91" w:themeColor="accent1" w:themeShade="BF"/>
        <w:sz w:val="28"/>
      </w:rPr>
      <w:t>Sample syllabus template</w:t>
    </w:r>
    <w:r>
      <w:rPr>
        <w:b/>
        <w:color w:val="365F91" w:themeColor="accent1" w:themeShade="BF"/>
        <w:sz w:val="28"/>
      </w:rPr>
      <w:t xml:space="preserve"> (2)</w:t>
    </w:r>
    <w:r>
      <w:rPr>
        <w:b/>
        <w:color w:val="365F91" w:themeColor="accent1" w:themeShade="BF"/>
      </w:rPr>
      <w:tab/>
    </w:r>
    <w:r w:rsidR="00C22F2E">
      <w:rPr>
        <w:b/>
        <w:noProof/>
        <w:color w:val="365F91" w:themeColor="accent1" w:themeShade="BF"/>
      </w:rPr>
      <w:drawing>
        <wp:inline distT="0" distB="0" distL="0" distR="0" wp14:anchorId="660C653F" wp14:editId="7DB5DB68">
          <wp:extent cx="2457890" cy="58402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5642_NEAS_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246" cy="58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30E0"/>
    <w:multiLevelType w:val="hybridMultilevel"/>
    <w:tmpl w:val="7286E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F2262"/>
    <w:multiLevelType w:val="hybridMultilevel"/>
    <w:tmpl w:val="7A2A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3455F"/>
    <w:multiLevelType w:val="hybridMultilevel"/>
    <w:tmpl w:val="1AB04886"/>
    <w:lvl w:ilvl="0" w:tplc="38AA5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2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7249F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46953DE"/>
    <w:multiLevelType w:val="hybridMultilevel"/>
    <w:tmpl w:val="7AB6F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F3830"/>
    <w:multiLevelType w:val="hybridMultilevel"/>
    <w:tmpl w:val="7A1CE912"/>
    <w:lvl w:ilvl="0" w:tplc="EC2842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38F2"/>
    <w:multiLevelType w:val="hybridMultilevel"/>
    <w:tmpl w:val="2A545416"/>
    <w:lvl w:ilvl="0" w:tplc="2E00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4F44"/>
    <w:multiLevelType w:val="hybridMultilevel"/>
    <w:tmpl w:val="FFF27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63AD"/>
    <w:multiLevelType w:val="hybridMultilevel"/>
    <w:tmpl w:val="47D8B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83F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D664A2"/>
    <w:multiLevelType w:val="singleLevel"/>
    <w:tmpl w:val="A6AC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280DE3"/>
    <w:multiLevelType w:val="hybridMultilevel"/>
    <w:tmpl w:val="BDAABE7C"/>
    <w:lvl w:ilvl="0" w:tplc="38AA5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D7292"/>
    <w:multiLevelType w:val="hybridMultilevel"/>
    <w:tmpl w:val="19AAE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5"/>
    <w:rsid w:val="00003C2A"/>
    <w:rsid w:val="00052CAA"/>
    <w:rsid w:val="00055342"/>
    <w:rsid w:val="00060A64"/>
    <w:rsid w:val="0009678D"/>
    <w:rsid w:val="000C2F44"/>
    <w:rsid w:val="000C54C4"/>
    <w:rsid w:val="000D206C"/>
    <w:rsid w:val="000E196B"/>
    <w:rsid w:val="000E1A97"/>
    <w:rsid w:val="0012332D"/>
    <w:rsid w:val="0014256C"/>
    <w:rsid w:val="00152112"/>
    <w:rsid w:val="001555FC"/>
    <w:rsid w:val="001754A2"/>
    <w:rsid w:val="00193123"/>
    <w:rsid w:val="001F7B5C"/>
    <w:rsid w:val="00216487"/>
    <w:rsid w:val="00245251"/>
    <w:rsid w:val="00251137"/>
    <w:rsid w:val="00253761"/>
    <w:rsid w:val="00267AE3"/>
    <w:rsid w:val="0027255C"/>
    <w:rsid w:val="002978DA"/>
    <w:rsid w:val="002E46AC"/>
    <w:rsid w:val="002E4FB7"/>
    <w:rsid w:val="002F6652"/>
    <w:rsid w:val="003430CE"/>
    <w:rsid w:val="00343ADD"/>
    <w:rsid w:val="0034472A"/>
    <w:rsid w:val="00345BF3"/>
    <w:rsid w:val="003516ED"/>
    <w:rsid w:val="00377B9D"/>
    <w:rsid w:val="003D50C0"/>
    <w:rsid w:val="003D7899"/>
    <w:rsid w:val="003F1C0D"/>
    <w:rsid w:val="00431164"/>
    <w:rsid w:val="00450C3E"/>
    <w:rsid w:val="0045681C"/>
    <w:rsid w:val="00475BED"/>
    <w:rsid w:val="00485B1E"/>
    <w:rsid w:val="004A3B42"/>
    <w:rsid w:val="004F5DDF"/>
    <w:rsid w:val="00502E83"/>
    <w:rsid w:val="005064CE"/>
    <w:rsid w:val="00526D42"/>
    <w:rsid w:val="0053056F"/>
    <w:rsid w:val="0056163A"/>
    <w:rsid w:val="00566A24"/>
    <w:rsid w:val="00571914"/>
    <w:rsid w:val="005869B0"/>
    <w:rsid w:val="005874EF"/>
    <w:rsid w:val="00597562"/>
    <w:rsid w:val="005A2F30"/>
    <w:rsid w:val="005A3C48"/>
    <w:rsid w:val="005B4A81"/>
    <w:rsid w:val="005C41A5"/>
    <w:rsid w:val="005D0747"/>
    <w:rsid w:val="005D6B65"/>
    <w:rsid w:val="005F19E3"/>
    <w:rsid w:val="00606951"/>
    <w:rsid w:val="00614E78"/>
    <w:rsid w:val="00656D01"/>
    <w:rsid w:val="00687753"/>
    <w:rsid w:val="006E70C7"/>
    <w:rsid w:val="0071685B"/>
    <w:rsid w:val="007D58FF"/>
    <w:rsid w:val="007D7407"/>
    <w:rsid w:val="0080212A"/>
    <w:rsid w:val="00807FD2"/>
    <w:rsid w:val="00810A41"/>
    <w:rsid w:val="008252E0"/>
    <w:rsid w:val="00841574"/>
    <w:rsid w:val="00853C45"/>
    <w:rsid w:val="0086187A"/>
    <w:rsid w:val="0086190F"/>
    <w:rsid w:val="00871E8B"/>
    <w:rsid w:val="008742A4"/>
    <w:rsid w:val="00896A9A"/>
    <w:rsid w:val="008B34EC"/>
    <w:rsid w:val="008B3D2D"/>
    <w:rsid w:val="008B4676"/>
    <w:rsid w:val="008B5B80"/>
    <w:rsid w:val="009018A0"/>
    <w:rsid w:val="00912381"/>
    <w:rsid w:val="00923FCA"/>
    <w:rsid w:val="0093744B"/>
    <w:rsid w:val="009763D6"/>
    <w:rsid w:val="009D3F21"/>
    <w:rsid w:val="009D4DB0"/>
    <w:rsid w:val="00A070FA"/>
    <w:rsid w:val="00A271EA"/>
    <w:rsid w:val="00A60A9B"/>
    <w:rsid w:val="00A70EE3"/>
    <w:rsid w:val="00A915B6"/>
    <w:rsid w:val="00AB2D7F"/>
    <w:rsid w:val="00AD1334"/>
    <w:rsid w:val="00AD5062"/>
    <w:rsid w:val="00AF18F0"/>
    <w:rsid w:val="00AF644F"/>
    <w:rsid w:val="00B37668"/>
    <w:rsid w:val="00BF24A3"/>
    <w:rsid w:val="00C226EB"/>
    <w:rsid w:val="00C22F2E"/>
    <w:rsid w:val="00C26069"/>
    <w:rsid w:val="00C35F43"/>
    <w:rsid w:val="00C567F8"/>
    <w:rsid w:val="00CA5477"/>
    <w:rsid w:val="00CC2446"/>
    <w:rsid w:val="00CD2865"/>
    <w:rsid w:val="00CF7A96"/>
    <w:rsid w:val="00D0614F"/>
    <w:rsid w:val="00D07080"/>
    <w:rsid w:val="00D14C18"/>
    <w:rsid w:val="00D2024C"/>
    <w:rsid w:val="00D329AA"/>
    <w:rsid w:val="00D53AEF"/>
    <w:rsid w:val="00D655F3"/>
    <w:rsid w:val="00D71738"/>
    <w:rsid w:val="00D77549"/>
    <w:rsid w:val="00D81FBC"/>
    <w:rsid w:val="00DB3C5C"/>
    <w:rsid w:val="00DC3676"/>
    <w:rsid w:val="00E32199"/>
    <w:rsid w:val="00E419E0"/>
    <w:rsid w:val="00E61893"/>
    <w:rsid w:val="00F046A3"/>
    <w:rsid w:val="00F11A8E"/>
    <w:rsid w:val="00F11FE8"/>
    <w:rsid w:val="00F21C23"/>
    <w:rsid w:val="00F53134"/>
    <w:rsid w:val="00F61DF5"/>
    <w:rsid w:val="00F763F5"/>
    <w:rsid w:val="00FA4FE9"/>
    <w:rsid w:val="00FB7B3D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8E5B1"/>
  <w15:docId w15:val="{70199BF3-2F19-4427-B793-52B38B5C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B65"/>
    <w:pPr>
      <w:tabs>
        <w:tab w:val="left" w:pos="2340"/>
        <w:tab w:val="right" w:leader="dot" w:pos="9720"/>
      </w:tabs>
      <w:spacing w:before="120"/>
    </w:pPr>
    <w:rPr>
      <w:rFonts w:ascii="Arial" w:eastAsia="Times New Roman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unhideWhenUsed/>
    <w:rsid w:val="005B4A81"/>
    <w:pPr>
      <w:keepNext/>
      <w:numPr>
        <w:numId w:val="7"/>
      </w:numPr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5B4A81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qFormat/>
    <w:rsid w:val="00896A9A"/>
    <w:pPr>
      <w:keepNext/>
      <w:outlineLvl w:val="1"/>
    </w:pPr>
    <w:rPr>
      <w:rFonts w:eastAsia="MS Mincho"/>
      <w:b/>
      <w:sz w:val="28"/>
      <w:szCs w:val="20"/>
    </w:rPr>
  </w:style>
  <w:style w:type="paragraph" w:styleId="DocumentMap">
    <w:name w:val="Document Map"/>
    <w:basedOn w:val="Normal"/>
    <w:semiHidden/>
    <w:pPr>
      <w:keepNext/>
      <w:keepLines/>
      <w:shd w:val="clear" w:color="auto" w:fill="000080"/>
    </w:pPr>
    <w:rPr>
      <w:sz w:val="16"/>
    </w:rPr>
  </w:style>
  <w:style w:type="paragraph" w:styleId="Title">
    <w:name w:val="Title"/>
    <w:basedOn w:val="Normal"/>
    <w:next w:val="MainHeading"/>
    <w:qFormat/>
    <w:rsid w:val="005B4A81"/>
    <w:pPr>
      <w:spacing w:after="60"/>
      <w:jc w:val="center"/>
      <w:outlineLvl w:val="0"/>
    </w:pPr>
    <w:rPr>
      <w:b/>
      <w:kern w:val="28"/>
      <w:sz w:val="44"/>
    </w:rPr>
  </w:style>
  <w:style w:type="paragraph" w:styleId="Bibliography">
    <w:name w:val="Bibliography"/>
    <w:basedOn w:val="Normal"/>
    <w:pPr>
      <w:spacing w:before="60"/>
      <w:ind w:left="720" w:hanging="720"/>
    </w:pPr>
    <w:rPr>
      <w:rFonts w:eastAsia="MS Mincho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MainHeading">
    <w:name w:val="Main Heading"/>
    <w:basedOn w:val="Normal"/>
    <w:next w:val="Heading"/>
    <w:qFormat/>
    <w:rsid w:val="005B4A81"/>
    <w:pPr>
      <w:keepNext/>
      <w:outlineLvl w:val="0"/>
    </w:pPr>
    <w:rPr>
      <w:rFonts w:eastAsia="MS Mincho"/>
      <w:b/>
      <w:sz w:val="32"/>
      <w:szCs w:val="20"/>
    </w:rPr>
  </w:style>
  <w:style w:type="paragraph" w:customStyle="1" w:styleId="LongQuote">
    <w:name w:val="Long Quote"/>
    <w:basedOn w:val="Normal"/>
    <w:qFormat/>
    <w:rsid w:val="005B4A81"/>
    <w:pPr>
      <w:ind w:left="567" w:right="567"/>
    </w:pPr>
    <w:rPr>
      <w:rFonts w:ascii="Times New Roman" w:hAnsi="Times New Roman"/>
      <w:i/>
      <w:sz w:val="21"/>
      <w:szCs w:val="20"/>
    </w:rPr>
  </w:style>
  <w:style w:type="character" w:styleId="IntenseReference">
    <w:name w:val="Intense Reference"/>
    <w:basedOn w:val="DefaultParagraphFont"/>
    <w:uiPriority w:val="32"/>
    <w:semiHidden/>
    <w:rsid w:val="005B4A81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Normal"/>
    <w:link w:val="Style1Char"/>
    <w:semiHidden/>
    <w:qFormat/>
    <w:rsid w:val="005B4A81"/>
  </w:style>
  <w:style w:type="character" w:customStyle="1" w:styleId="Style1Char">
    <w:name w:val="Style1 Char"/>
    <w:basedOn w:val="DefaultParagraphFont"/>
    <w:link w:val="Style1"/>
    <w:semiHidden/>
    <w:rsid w:val="005064CE"/>
    <w:rPr>
      <w:rFonts w:ascii="Calibri" w:hAnsi="Calibri"/>
      <w:sz w:val="22"/>
      <w:szCs w:val="24"/>
      <w:lang w:eastAsia="en-US"/>
    </w:rPr>
  </w:style>
  <w:style w:type="character" w:styleId="Hyperlink">
    <w:name w:val="Hyperlink"/>
    <w:basedOn w:val="DefaultParagraphFont"/>
    <w:unhideWhenUsed/>
    <w:rsid w:val="00BF24A3"/>
    <w:rPr>
      <w:color w:val="0000FF"/>
      <w:u w:val="single"/>
    </w:rPr>
  </w:style>
  <w:style w:type="paragraph" w:customStyle="1" w:styleId="UoCtitle">
    <w:name w:val="UoC title"/>
    <w:basedOn w:val="Normal"/>
    <w:unhideWhenUsed/>
    <w:rsid w:val="001F7B5C"/>
    <w:pPr>
      <w:outlineLvl w:val="0"/>
    </w:pPr>
    <w:rPr>
      <w:rFonts w:ascii="Times New Roman" w:eastAsia="MS Mincho" w:hAnsi="Times New Roman"/>
      <w:b/>
      <w:lang w:val="en-US"/>
    </w:rPr>
  </w:style>
  <w:style w:type="paragraph" w:customStyle="1" w:styleId="UoCHeading">
    <w:name w:val="UoC Heading"/>
    <w:basedOn w:val="Normal"/>
    <w:unhideWhenUsed/>
    <w:rsid w:val="00871E8B"/>
    <w:pPr>
      <w:outlineLvl w:val="0"/>
    </w:pPr>
    <w:rPr>
      <w:rFonts w:ascii="Times New Roman" w:eastAsia="MS Mincho" w:hAnsi="Times New Roman"/>
      <w:b/>
    </w:rPr>
  </w:style>
  <w:style w:type="character" w:customStyle="1" w:styleId="FooterChar">
    <w:name w:val="Footer Char"/>
    <w:basedOn w:val="DefaultParagraphFont"/>
    <w:link w:val="Footer"/>
    <w:uiPriority w:val="99"/>
    <w:rsid w:val="005B4A81"/>
    <w:rPr>
      <w:rFonts w:ascii="Calibri" w:hAnsi="Calibri"/>
      <w:sz w:val="18"/>
      <w:szCs w:val="18"/>
      <w:lang w:eastAsia="en-US"/>
    </w:rPr>
  </w:style>
  <w:style w:type="paragraph" w:customStyle="1" w:styleId="Sub-heading">
    <w:name w:val="Sub-heading"/>
    <w:basedOn w:val="Normal"/>
    <w:link w:val="Sub-headingChar"/>
    <w:qFormat/>
    <w:rsid w:val="00896A9A"/>
    <w:pPr>
      <w:keepNext/>
      <w:spacing w:line="240" w:lineRule="atLeast"/>
      <w:outlineLvl w:val="2"/>
    </w:pPr>
    <w:rPr>
      <w:rFonts w:cs="Arial Unicode MS"/>
      <w:i/>
      <w:u w:val="single"/>
    </w:rPr>
  </w:style>
  <w:style w:type="character" w:customStyle="1" w:styleId="Sub-headingChar">
    <w:name w:val="Sub-heading Char"/>
    <w:basedOn w:val="DefaultParagraphFont"/>
    <w:link w:val="Sub-heading"/>
    <w:rsid w:val="00896A9A"/>
    <w:rPr>
      <w:rFonts w:ascii="Calibri" w:eastAsia="Times New Roman" w:hAnsi="Calibri" w:cs="Arial Unicode MS"/>
      <w:i/>
      <w:sz w:val="24"/>
      <w:szCs w:val="24"/>
      <w:u w:val="single"/>
      <w:lang w:val="en-AU"/>
    </w:rPr>
  </w:style>
  <w:style w:type="paragraph" w:customStyle="1" w:styleId="Bullets">
    <w:name w:val="Bullets"/>
    <w:basedOn w:val="Normal"/>
    <w:link w:val="BulletsChar"/>
    <w:qFormat/>
    <w:rsid w:val="00FA4FE9"/>
    <w:pPr>
      <w:tabs>
        <w:tab w:val="num" w:pos="720"/>
      </w:tabs>
      <w:spacing w:after="60"/>
      <w:ind w:left="714" w:hanging="357"/>
      <w:jc w:val="both"/>
    </w:pPr>
  </w:style>
  <w:style w:type="character" w:customStyle="1" w:styleId="BulletsChar">
    <w:name w:val="Bullets Char"/>
    <w:basedOn w:val="DefaultParagraphFont"/>
    <w:link w:val="Bullets"/>
    <w:rsid w:val="00FA4FE9"/>
    <w:rPr>
      <w:rFonts w:ascii="Calibri" w:hAnsi="Calibri"/>
      <w:sz w:val="24"/>
      <w:szCs w:val="24"/>
      <w:lang w:val="en-AU"/>
    </w:rPr>
  </w:style>
  <w:style w:type="paragraph" w:styleId="Header">
    <w:name w:val="header"/>
    <w:basedOn w:val="Normal"/>
    <w:link w:val="HeaderChar"/>
    <w:unhideWhenUsed/>
    <w:rsid w:val="00DC3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3676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D6B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6B6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B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0A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0A9B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unhideWhenUsed/>
    <w:qFormat/>
    <w:rsid w:val="003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chnical%20stuff\Settings%20files%20for%20backing%20up\MS%20Office\David's%20template%20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BBF5-35E2-4F43-865C-5D58B7BE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David's template 2015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Reasonably well organised</Company>
  <LinksUpToDate>false</LinksUpToDate>
  <CharactersWithSpaces>428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mailto:david.hill@dunelm.org.uk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NEAS</dc:creator>
  <dc:description>© David Hill 2000-2012</dc:description>
  <cp:lastModifiedBy>Cameron Heath</cp:lastModifiedBy>
  <cp:revision>2</cp:revision>
  <dcterms:created xsi:type="dcterms:W3CDTF">2018-11-14T00:57:00Z</dcterms:created>
  <dcterms:modified xsi:type="dcterms:W3CDTF">2018-11-14T00:57:00Z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© David Hill">
    <vt:lpwstr>2000-2008</vt:lpwstr>
  </property>
</Properties>
</file>